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C8" w:rsidRDefault="0021708C" w:rsidP="00E91CD3">
      <w:pPr>
        <w:autoSpaceDE w:val="0"/>
        <w:autoSpaceDN w:val="0"/>
        <w:adjustRightInd w:val="0"/>
        <w:spacing w:after="0" w:line="240" w:lineRule="auto"/>
        <w:ind w:left="-1417" w:right="-1417"/>
        <w:rPr>
          <w:rFonts w:ascii="NeoSansPro-Regular" w:hAnsi="NeoSansPro-Regular" w:cs="NeoSansPro-Regular"/>
          <w:color w:val="FFFFFF"/>
          <w:sz w:val="26"/>
          <w:szCs w:val="26"/>
          <w:lang w:val="sk-SK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62B2B26" wp14:editId="512335E2">
            <wp:simplePos x="0" y="0"/>
            <wp:positionH relativeFrom="column">
              <wp:posOffset>-575945</wp:posOffset>
            </wp:positionH>
            <wp:positionV relativeFrom="paragraph">
              <wp:posOffset>-770890</wp:posOffset>
            </wp:positionV>
            <wp:extent cx="2809875" cy="873760"/>
            <wp:effectExtent l="0" t="0" r="9525" b="2540"/>
            <wp:wrapNone/>
            <wp:docPr id="4" name="obrázek 4" descr="http://www.workireland.ie/wp-content/uploads/company_logos/2013/07/GRAFTON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orkireland.ie/wp-content/uploads/company_logos/2013/07/GRAFTON-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BC8" w:rsidRDefault="007E4BC8" w:rsidP="00E91CD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FFFFFF"/>
          <w:sz w:val="26"/>
          <w:szCs w:val="26"/>
          <w:lang w:val="sk-SK"/>
        </w:rPr>
      </w:pPr>
    </w:p>
    <w:p w:rsidR="00045B2D" w:rsidRDefault="00045B2D" w:rsidP="00E91CD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FFFFFF"/>
          <w:sz w:val="26"/>
          <w:szCs w:val="26"/>
          <w:lang w:val="sk-SK"/>
        </w:rPr>
      </w:pPr>
    </w:p>
    <w:p w:rsidR="00FE10EC" w:rsidRDefault="00FE10EC" w:rsidP="0021708C">
      <w:pPr>
        <w:jc w:val="both"/>
        <w:rPr>
          <w:rFonts w:ascii="Neo Sans Pro Cyr" w:hAnsi="Neo Sans Pro Cyr" w:cs="NeoSansPro-Regular"/>
          <w:sz w:val="28"/>
          <w:szCs w:val="28"/>
          <w:lang w:val="sk-SK"/>
        </w:rPr>
      </w:pPr>
      <w:r>
        <w:rPr>
          <w:rFonts w:ascii="Neo Sans Pro Cyr" w:hAnsi="Neo Sans Pro Cyr" w:cs="NeoSansPro-Regular"/>
          <w:sz w:val="28"/>
          <w:szCs w:val="28"/>
          <w:lang w:val="sk-SK"/>
        </w:rPr>
        <w:t>Jste manuálně zručná/zručný</w:t>
      </w:r>
      <w:r w:rsidR="00E91CD3" w:rsidRPr="00245574">
        <w:rPr>
          <w:rFonts w:ascii="Neo Sans Pro Cyr" w:hAnsi="Neo Sans Pro Cyr" w:cs="NeoSansPro-Regular"/>
          <w:sz w:val="28"/>
          <w:szCs w:val="28"/>
          <w:lang w:val="sk-SK"/>
        </w:rPr>
        <w:t xml:space="preserve"> a</w:t>
      </w:r>
      <w:r>
        <w:rPr>
          <w:rFonts w:ascii="Neo Sans Pro Cyr" w:hAnsi="Neo Sans Pro Cyr" w:cs="NeoSansPro-Regular"/>
          <w:sz w:val="28"/>
          <w:szCs w:val="28"/>
          <w:lang w:val="sk-SK"/>
        </w:rPr>
        <w:t> líbilo by se Vám pracovat v moderních podmínkách?</w:t>
      </w:r>
    </w:p>
    <w:p w:rsidR="00045B2D" w:rsidRPr="00E91CD3" w:rsidRDefault="00FE10EC" w:rsidP="0021708C">
      <w:pPr>
        <w:jc w:val="both"/>
        <w:rPr>
          <w:rFonts w:ascii="Neo Sans Pro Cyr" w:hAnsi="Neo Sans Pro Cyr" w:cs="NeoSansPro-Regular"/>
          <w:sz w:val="28"/>
          <w:szCs w:val="28"/>
          <w:lang w:val="sk-SK"/>
        </w:rPr>
      </w:pPr>
      <w:r>
        <w:rPr>
          <w:rFonts w:ascii="Neo Sans Pro Cyr" w:hAnsi="Neo Sans Pro Cyr" w:cs="NeoSansPro-Regular"/>
          <w:sz w:val="28"/>
          <w:szCs w:val="28"/>
          <w:lang w:val="sk-SK"/>
        </w:rPr>
        <w:t>H</w:t>
      </w:r>
      <w:r w:rsidR="0021708C">
        <w:rPr>
          <w:rFonts w:ascii="Neo Sans Pro Cyr" w:hAnsi="Neo Sans Pro Cyr" w:cs="NeoSansPro-Regular"/>
          <w:sz w:val="28"/>
          <w:szCs w:val="28"/>
          <w:lang w:val="sk-SK"/>
        </w:rPr>
        <w:t xml:space="preserve">ledáte </w:t>
      </w:r>
      <w:r w:rsidR="00E91CD3" w:rsidRPr="00245574">
        <w:rPr>
          <w:rFonts w:ascii="Neo Sans Pro Cyr" w:hAnsi="Neo Sans Pro Cyr" w:cs="NeoSansPro-Regular"/>
          <w:sz w:val="28"/>
          <w:szCs w:val="28"/>
          <w:lang w:val="sk-SK"/>
        </w:rPr>
        <w:t xml:space="preserve">zaměstnání s motivačním finančním ohodnocením? </w:t>
      </w:r>
    </w:p>
    <w:p w:rsidR="00E91CD3" w:rsidRDefault="00E91CD3" w:rsidP="0021708C">
      <w:pPr>
        <w:jc w:val="both"/>
        <w:rPr>
          <w:rFonts w:ascii="Neo Sans Pro Cyr" w:hAnsi="Neo Sans Pro Cyr" w:cs="NeoSansPro-Regular"/>
          <w:b/>
          <w:sz w:val="36"/>
          <w:szCs w:val="36"/>
          <w:lang w:val="sk-SK"/>
        </w:rPr>
      </w:pPr>
      <w:r>
        <w:rPr>
          <w:rFonts w:ascii="Neo Sans Pro Cyr" w:hAnsi="Neo Sans Pro Cyr" w:cs="NeoSansPro-Regular"/>
          <w:b/>
          <w:sz w:val="36"/>
          <w:szCs w:val="36"/>
          <w:lang w:val="sk-SK"/>
        </w:rPr>
        <w:t xml:space="preserve">                      Pak máme práci právě pro Vás!</w:t>
      </w:r>
    </w:p>
    <w:p w:rsidR="00245574" w:rsidRDefault="0011474C" w:rsidP="0021708C">
      <w:pPr>
        <w:jc w:val="both"/>
        <w:rPr>
          <w:rFonts w:ascii="Neo Sans Pro Cyr Black" w:hAnsi="Neo Sans Pro Cyr Black" w:cs="NeoSansPro-Regular"/>
          <w:color w:val="0D0D0D" w:themeColor="text1" w:themeTint="F2"/>
          <w:sz w:val="28"/>
          <w:szCs w:val="28"/>
          <w:lang w:val="sk-SK"/>
        </w:rPr>
      </w:pPr>
      <w:r w:rsidRPr="00245574">
        <w:rPr>
          <w:rFonts w:ascii="Neo Sans Pro Cyr Black" w:hAnsi="Neo Sans Pro Cyr Black" w:cs="NeoSansPro-Regular"/>
          <w:color w:val="0D0D0D" w:themeColor="text1" w:themeTint="F2"/>
          <w:sz w:val="28"/>
          <w:szCs w:val="28"/>
          <w:lang w:val="sk-SK"/>
        </w:rPr>
        <w:t>N</w:t>
      </w:r>
      <w:r w:rsidR="00245574" w:rsidRPr="00245574">
        <w:rPr>
          <w:rFonts w:ascii="Neo Sans Pro Cyr Black" w:hAnsi="Neo Sans Pro Cyr Black" w:cs="NeoSansPro-Regular"/>
          <w:color w:val="0D0D0D" w:themeColor="text1" w:themeTint="F2"/>
          <w:sz w:val="28"/>
          <w:szCs w:val="28"/>
          <w:lang w:val="sk-SK"/>
        </w:rPr>
        <w:t xml:space="preserve">abízíme Vám hlavní pracovní </w:t>
      </w:r>
      <w:r w:rsidR="0099127C">
        <w:rPr>
          <w:rFonts w:ascii="Neo Sans Pro Cyr Black" w:hAnsi="Neo Sans Pro Cyr Black" w:cs="NeoSansPro-Regular"/>
          <w:color w:val="0D0D0D" w:themeColor="text1" w:themeTint="F2"/>
          <w:sz w:val="28"/>
          <w:szCs w:val="28"/>
          <w:lang w:val="sk-SK"/>
        </w:rPr>
        <w:t>poměr</w:t>
      </w:r>
      <w:r w:rsidR="00245574" w:rsidRPr="00245574">
        <w:rPr>
          <w:rFonts w:ascii="Neo Sans Pro Cyr Black" w:hAnsi="Neo Sans Pro Cyr Black" w:cs="NeoSansPro-Regular"/>
          <w:color w:val="0D0D0D" w:themeColor="text1" w:themeTint="F2"/>
          <w:sz w:val="28"/>
          <w:szCs w:val="28"/>
          <w:lang w:val="sk-SK"/>
        </w:rPr>
        <w:t xml:space="preserve"> v čistém výr</w:t>
      </w:r>
      <w:r w:rsidR="00E91CD3">
        <w:rPr>
          <w:rFonts w:ascii="Neo Sans Pro Cyr Black" w:hAnsi="Neo Sans Pro Cyr Black" w:cs="NeoSansPro-Regular"/>
          <w:color w:val="0D0D0D" w:themeColor="text1" w:themeTint="F2"/>
          <w:sz w:val="28"/>
          <w:szCs w:val="28"/>
          <w:lang w:val="sk-SK"/>
        </w:rPr>
        <w:t xml:space="preserve">obním prostředí </w:t>
      </w:r>
      <w:r w:rsidR="0099127C">
        <w:rPr>
          <w:rFonts w:ascii="Neo Sans Pro Cyr Black" w:hAnsi="Neo Sans Pro Cyr Black" w:cs="NeoSansPro-Regular"/>
          <w:color w:val="0D0D0D" w:themeColor="text1" w:themeTint="F2"/>
          <w:sz w:val="28"/>
          <w:szCs w:val="28"/>
          <w:lang w:val="sk-SK"/>
        </w:rPr>
        <w:t xml:space="preserve">v </w:t>
      </w:r>
      <w:r w:rsidR="00D448A0">
        <w:rPr>
          <w:rFonts w:ascii="Neo Sans Pro Cyr Black" w:hAnsi="Neo Sans Pro Cyr Black" w:cs="NeoSansPro-Regular"/>
          <w:color w:val="0D0D0D" w:themeColor="text1" w:themeTint="F2"/>
          <w:sz w:val="28"/>
          <w:szCs w:val="28"/>
          <w:lang w:val="sk-SK"/>
        </w:rPr>
        <w:t>lokalitě Hodonín</w:t>
      </w:r>
      <w:r w:rsidR="00245574" w:rsidRPr="00245574">
        <w:rPr>
          <w:rFonts w:ascii="Neo Sans Pro Cyr Black" w:hAnsi="Neo Sans Pro Cyr Black" w:cs="NeoSansPro-Regular"/>
          <w:color w:val="0D0D0D" w:themeColor="text1" w:themeTint="F2"/>
          <w:sz w:val="28"/>
          <w:szCs w:val="28"/>
          <w:lang w:val="sk-SK"/>
        </w:rPr>
        <w:t>.</w:t>
      </w:r>
    </w:p>
    <w:p w:rsidR="00E91CD3" w:rsidRDefault="00E91CD3" w:rsidP="0021708C">
      <w:pPr>
        <w:spacing w:after="0" w:line="240" w:lineRule="auto"/>
        <w:rPr>
          <w:rFonts w:ascii="Neo Sans Pro Cyr Black" w:hAnsi="Neo Sans Pro Cyr Black" w:cs="NeoSansPro-Regular"/>
          <w:color w:val="595959" w:themeColor="text1" w:themeTint="A6"/>
          <w:sz w:val="44"/>
          <w:szCs w:val="44"/>
          <w:lang w:val="sk-SK"/>
        </w:rPr>
      </w:pPr>
    </w:p>
    <w:p w:rsidR="00C26AC4" w:rsidRDefault="00C26AC4" w:rsidP="0021708C">
      <w:pPr>
        <w:spacing w:after="0" w:line="240" w:lineRule="auto"/>
        <w:rPr>
          <w:rFonts w:ascii="Neo Sans Pro Cyr Black" w:hAnsi="Neo Sans Pro Cyr Black" w:cs="NeoSansPro-Regular"/>
          <w:color w:val="595959" w:themeColor="text1" w:themeTint="A6"/>
          <w:sz w:val="44"/>
          <w:szCs w:val="44"/>
          <w:lang w:val="sk-SK"/>
        </w:rPr>
        <w:sectPr w:rsidR="00C26AC4" w:rsidSect="00E91CD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45B2D" w:rsidRDefault="00245574" w:rsidP="0011474C">
      <w:pPr>
        <w:rPr>
          <w:rFonts w:ascii="Neo Sans Pro Cyr Black" w:hAnsi="Neo Sans Pro Cyr Black" w:cs="NeoSansPro-Regular"/>
          <w:color w:val="595959" w:themeColor="text1" w:themeTint="A6"/>
          <w:sz w:val="44"/>
          <w:szCs w:val="44"/>
          <w:lang w:val="sk-SK"/>
        </w:rPr>
      </w:pPr>
      <w:r>
        <w:rPr>
          <w:rFonts w:ascii="Neo Sans Pro Cyr Black" w:hAnsi="Neo Sans Pro Cyr Black" w:cs="NeoSansPro-Regular"/>
          <w:color w:val="595959" w:themeColor="text1" w:themeTint="A6"/>
          <w:sz w:val="44"/>
          <w:szCs w:val="44"/>
          <w:lang w:val="sk-SK"/>
        </w:rPr>
        <w:lastRenderedPageBreak/>
        <w:t>BENEFITY</w:t>
      </w:r>
      <w:r w:rsidR="0011474C">
        <w:rPr>
          <w:rFonts w:ascii="Neo Sans Pro Cyr Black" w:hAnsi="Neo Sans Pro Cyr Black" w:cs="NeoSansPro-Regular"/>
          <w:color w:val="595959" w:themeColor="text1" w:themeTint="A6"/>
          <w:sz w:val="44"/>
          <w:szCs w:val="44"/>
          <w:lang w:val="sk-SK"/>
        </w:rPr>
        <w:t>:</w:t>
      </w:r>
    </w:p>
    <w:p w:rsidR="0021708C" w:rsidRDefault="0021708C" w:rsidP="0011474C">
      <w:pPr>
        <w:pStyle w:val="Odstavecseseznamem"/>
        <w:numPr>
          <w:ilvl w:val="0"/>
          <w:numId w:val="3"/>
        </w:numPr>
        <w:rPr>
          <w:rFonts w:ascii="Neo Sans Pro Cyr" w:hAnsi="Neo Sans Pro Cyr" w:cs="NeoSansPro-Regular"/>
          <w:sz w:val="28"/>
          <w:szCs w:val="28"/>
          <w:lang w:val="sk-SK"/>
        </w:rPr>
      </w:pPr>
      <w:r>
        <w:rPr>
          <w:rFonts w:ascii="Neo Sans Pro Cyr" w:hAnsi="Neo Sans Pro Cyr" w:cs="NeoSansPro-Regular"/>
          <w:sz w:val="28"/>
          <w:szCs w:val="28"/>
          <w:lang w:val="sk-SK"/>
        </w:rPr>
        <w:t>Motivační docházkový bonus</w:t>
      </w:r>
    </w:p>
    <w:p w:rsidR="00245574" w:rsidRDefault="00245574" w:rsidP="0011474C">
      <w:pPr>
        <w:pStyle w:val="Odstavecseseznamem"/>
        <w:numPr>
          <w:ilvl w:val="0"/>
          <w:numId w:val="3"/>
        </w:numPr>
        <w:rPr>
          <w:rFonts w:ascii="Neo Sans Pro Cyr" w:hAnsi="Neo Sans Pro Cyr" w:cs="NeoSansPro-Regular"/>
          <w:sz w:val="28"/>
          <w:szCs w:val="28"/>
          <w:lang w:val="sk-SK"/>
        </w:rPr>
      </w:pPr>
      <w:r>
        <w:rPr>
          <w:rFonts w:ascii="Neo Sans Pro Cyr" w:hAnsi="Neo Sans Pro Cyr" w:cs="NeoSansPro-Regular"/>
          <w:sz w:val="28"/>
          <w:szCs w:val="28"/>
          <w:lang w:val="sk-SK"/>
        </w:rPr>
        <w:t>P</w:t>
      </w:r>
      <w:r w:rsidR="0021708C">
        <w:rPr>
          <w:rFonts w:ascii="Neo Sans Pro Cyr" w:hAnsi="Neo Sans Pro Cyr" w:cs="NeoSansPro-Regular"/>
          <w:sz w:val="28"/>
          <w:szCs w:val="28"/>
          <w:lang w:val="sk-SK"/>
        </w:rPr>
        <w:t>říspěvek na závodní stravování</w:t>
      </w:r>
    </w:p>
    <w:p w:rsidR="008C1145" w:rsidRDefault="00922745" w:rsidP="008C1145">
      <w:pPr>
        <w:pStyle w:val="Odstavecseseznamem"/>
        <w:numPr>
          <w:ilvl w:val="0"/>
          <w:numId w:val="3"/>
        </w:numPr>
        <w:rPr>
          <w:rFonts w:ascii="Neo Sans Pro Cyr" w:hAnsi="Neo Sans Pro Cyr" w:cs="NeoSansPro-Regular"/>
          <w:sz w:val="28"/>
          <w:szCs w:val="28"/>
          <w:lang w:val="sk-SK"/>
        </w:rPr>
      </w:pPr>
      <w:r>
        <w:rPr>
          <w:rFonts w:ascii="Neo Sans Pro Cyr" w:hAnsi="Neo Sans Pro Cyr" w:cs="NeoSansPro-Regular"/>
          <w:sz w:val="28"/>
          <w:szCs w:val="28"/>
          <w:lang w:val="sk-SK"/>
        </w:rPr>
        <w:t>Příjemný a stabilní</w:t>
      </w:r>
      <w:r w:rsidR="008C1145">
        <w:rPr>
          <w:rFonts w:ascii="Neo Sans Pro Cyr" w:hAnsi="Neo Sans Pro Cyr" w:cs="NeoSansPro-Regular"/>
          <w:sz w:val="28"/>
          <w:szCs w:val="28"/>
          <w:lang w:val="sk-SK"/>
        </w:rPr>
        <w:t xml:space="preserve"> kolektiv</w:t>
      </w:r>
    </w:p>
    <w:p w:rsidR="008C1145" w:rsidRPr="00E22D5C" w:rsidRDefault="008C1145" w:rsidP="00E22D5C">
      <w:pPr>
        <w:rPr>
          <w:rFonts w:ascii="Neo Sans Pro Cyr" w:hAnsi="Neo Sans Pro Cyr" w:cs="NeoSansPro-Regular"/>
          <w:sz w:val="28"/>
          <w:szCs w:val="28"/>
          <w:lang w:val="sk-SK"/>
        </w:rPr>
      </w:pPr>
    </w:p>
    <w:p w:rsidR="0011474C" w:rsidRDefault="00245574" w:rsidP="0011474C">
      <w:pPr>
        <w:rPr>
          <w:rFonts w:ascii="Neo Sans Pro Cyr Black" w:hAnsi="Neo Sans Pro Cyr Black" w:cs="NeoSansPro-Regular"/>
          <w:color w:val="595959" w:themeColor="text1" w:themeTint="A6"/>
          <w:sz w:val="44"/>
          <w:szCs w:val="44"/>
          <w:lang w:val="sk-SK"/>
        </w:rPr>
      </w:pPr>
      <w:r>
        <w:rPr>
          <w:rFonts w:ascii="Neo Sans Pro Cyr Black" w:hAnsi="Neo Sans Pro Cyr Black" w:cs="NeoSansPro-Regular"/>
          <w:color w:val="595959" w:themeColor="text1" w:themeTint="A6"/>
          <w:sz w:val="44"/>
          <w:szCs w:val="44"/>
          <w:lang w:val="sk-SK"/>
        </w:rPr>
        <w:lastRenderedPageBreak/>
        <w:t>POŽADAVKY</w:t>
      </w:r>
      <w:r w:rsidR="0011474C" w:rsidRPr="0011474C">
        <w:rPr>
          <w:rFonts w:ascii="Neo Sans Pro Cyr Black" w:hAnsi="Neo Sans Pro Cyr Black" w:cs="NeoSansPro-Regular"/>
          <w:color w:val="595959" w:themeColor="text1" w:themeTint="A6"/>
          <w:sz w:val="44"/>
          <w:szCs w:val="44"/>
          <w:lang w:val="sk-SK"/>
        </w:rPr>
        <w:t>:</w:t>
      </w:r>
    </w:p>
    <w:p w:rsidR="00595071" w:rsidRDefault="0099127C" w:rsidP="00595071">
      <w:pPr>
        <w:pStyle w:val="Odstavecseseznamem"/>
        <w:numPr>
          <w:ilvl w:val="0"/>
          <w:numId w:val="4"/>
        </w:numPr>
        <w:rPr>
          <w:rFonts w:ascii="Neo Sans Pro Cyr" w:hAnsi="Neo Sans Pro Cyr" w:cs="NeoSansPro-Regular"/>
          <w:sz w:val="28"/>
          <w:szCs w:val="28"/>
        </w:rPr>
      </w:pPr>
      <w:r w:rsidRPr="00595071">
        <w:rPr>
          <w:rFonts w:ascii="Neo Sans Pro Cyr" w:hAnsi="Neo Sans Pro Cyr" w:cs="NeoSansPro-Regular"/>
          <w:sz w:val="28"/>
          <w:szCs w:val="28"/>
        </w:rPr>
        <w:t>Manuální zručnost</w:t>
      </w:r>
    </w:p>
    <w:p w:rsidR="00595071" w:rsidRPr="00595071" w:rsidRDefault="00595071" w:rsidP="00595071">
      <w:pPr>
        <w:pStyle w:val="Odstavecseseznamem"/>
        <w:numPr>
          <w:ilvl w:val="0"/>
          <w:numId w:val="4"/>
        </w:numPr>
        <w:rPr>
          <w:rFonts w:ascii="Neo Sans Pro Cyr" w:hAnsi="Neo Sans Pro Cyr" w:cs="NeoSansPro-Regular"/>
          <w:sz w:val="28"/>
          <w:szCs w:val="28"/>
        </w:rPr>
      </w:pPr>
      <w:r w:rsidRPr="00595071">
        <w:rPr>
          <w:rFonts w:ascii="Neo Sans Pro Cyr" w:hAnsi="Neo Sans Pro Cyr" w:cs="NeoSansPro-Regular"/>
          <w:sz w:val="28"/>
          <w:szCs w:val="28"/>
        </w:rPr>
        <w:t>Spolehlivá docházka</w:t>
      </w:r>
    </w:p>
    <w:p w:rsidR="00620F19" w:rsidRPr="0099127C" w:rsidRDefault="0099127C" w:rsidP="0011474C">
      <w:pPr>
        <w:pStyle w:val="Odstavecseseznamem"/>
        <w:numPr>
          <w:ilvl w:val="0"/>
          <w:numId w:val="4"/>
        </w:numPr>
        <w:rPr>
          <w:rFonts w:ascii="Neo Sans Pro Cyr" w:hAnsi="Neo Sans Pro Cyr" w:cs="NeoSansPro-Regular"/>
          <w:sz w:val="28"/>
          <w:szCs w:val="28"/>
        </w:rPr>
      </w:pPr>
      <w:r>
        <w:rPr>
          <w:rFonts w:ascii="Neo Sans Pro Cyr" w:hAnsi="Neo Sans Pro Cyr" w:cs="NeoSansPro-Regular"/>
          <w:sz w:val="28"/>
          <w:szCs w:val="28"/>
        </w:rPr>
        <w:t>Vzdělání v technickém oboru výhodou</w:t>
      </w:r>
    </w:p>
    <w:p w:rsidR="0099127C" w:rsidRDefault="0099127C" w:rsidP="0011474C">
      <w:pPr>
        <w:pStyle w:val="Odstavecseseznamem"/>
        <w:numPr>
          <w:ilvl w:val="0"/>
          <w:numId w:val="4"/>
        </w:numPr>
        <w:rPr>
          <w:rFonts w:ascii="Neo Sans Pro Cyr" w:hAnsi="Neo Sans Pro Cyr" w:cs="NeoSansPro-Regular"/>
          <w:sz w:val="28"/>
          <w:szCs w:val="28"/>
        </w:rPr>
      </w:pPr>
      <w:r>
        <w:rPr>
          <w:rFonts w:ascii="Neo Sans Pro Cyr" w:hAnsi="Neo Sans Pro Cyr" w:cs="NeoSansPro-Regular"/>
          <w:sz w:val="28"/>
          <w:szCs w:val="28"/>
        </w:rPr>
        <w:t>Základní znalost práce na PC</w:t>
      </w:r>
    </w:p>
    <w:p w:rsidR="00E91CD3" w:rsidRPr="00C26AC4" w:rsidRDefault="0099127C" w:rsidP="00C26AC4">
      <w:pPr>
        <w:pStyle w:val="Odstavecseseznamem"/>
        <w:numPr>
          <w:ilvl w:val="0"/>
          <w:numId w:val="4"/>
        </w:numPr>
        <w:rPr>
          <w:rFonts w:ascii="Neo Sans Pro Cyr" w:hAnsi="Neo Sans Pro Cyr" w:cs="NeoSansPro-Regular"/>
          <w:sz w:val="28"/>
          <w:szCs w:val="28"/>
        </w:rPr>
        <w:sectPr w:rsidR="00E91CD3" w:rsidRPr="00C26AC4" w:rsidSect="00E91CD3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Neo Sans Pro Cyr" w:hAnsi="Neo Sans Pro Cyr" w:cs="NeoSansPro-Regular"/>
          <w:sz w:val="28"/>
          <w:szCs w:val="28"/>
        </w:rPr>
        <w:t>Znalost technické dokumentace výhodou</w:t>
      </w:r>
    </w:p>
    <w:p w:rsidR="0021708C" w:rsidRPr="0021708C" w:rsidRDefault="00E91CD3" w:rsidP="00C26AC4">
      <w:pPr>
        <w:rPr>
          <w:rFonts w:ascii="Neo Sans Pro Cyr" w:hAnsi="Neo Sans Pro Cyr" w:cs="NeoSansPro-Regular"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0A8268B5" wp14:editId="47F79443">
            <wp:simplePos x="0" y="0"/>
            <wp:positionH relativeFrom="column">
              <wp:posOffset>7777480</wp:posOffset>
            </wp:positionH>
            <wp:positionV relativeFrom="paragraph">
              <wp:posOffset>169545</wp:posOffset>
            </wp:positionV>
            <wp:extent cx="1447800" cy="1447800"/>
            <wp:effectExtent l="0" t="0" r="0" b="0"/>
            <wp:wrapNone/>
            <wp:docPr id="6" name="Obrázek 6" descr="\\grafton.local\grczdfs1\Redir\lucia.mihalikova\Desktop\Letáky atd\bez názv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rafton.local\grczdfs1\Redir\lucia.mihalikova\Desktop\Letáky atd\bez názvu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74C" w:rsidRPr="00E91CD3" w:rsidRDefault="0011474C" w:rsidP="0011474C">
      <w:pPr>
        <w:spacing w:after="0"/>
        <w:rPr>
          <w:rFonts w:ascii="Neo Sans Pro Cyr" w:hAnsi="Neo Sans Pro Cyr" w:cs="NeoSansPro-Regular"/>
          <w:sz w:val="34"/>
          <w:szCs w:val="34"/>
        </w:rPr>
      </w:pPr>
      <w:r w:rsidRPr="00F97910">
        <w:rPr>
          <w:rFonts w:ascii="Neo Sans Pro Cyr" w:hAnsi="Neo Sans Pro Cyr" w:cs="NeoSansPro-Regular"/>
          <w:sz w:val="34"/>
          <w:szCs w:val="34"/>
        </w:rPr>
        <w:t>V pří</w:t>
      </w:r>
      <w:r w:rsidR="00E91CD3">
        <w:rPr>
          <w:rFonts w:ascii="Neo Sans Pro Cyr" w:hAnsi="Neo Sans Pro Cyr" w:cs="NeoSansPro-Regular"/>
          <w:sz w:val="34"/>
          <w:szCs w:val="34"/>
        </w:rPr>
        <w:t xml:space="preserve">padě zájmu zašlete Váš životopis </w:t>
      </w:r>
      <w:r w:rsidRPr="00F97910">
        <w:rPr>
          <w:rFonts w:ascii="Neo Sans Pro Cyr" w:hAnsi="Neo Sans Pro Cyr" w:cs="NeoSansPro-Regular"/>
          <w:sz w:val="34"/>
          <w:szCs w:val="34"/>
        </w:rPr>
        <w:t xml:space="preserve">na e-mail </w:t>
      </w:r>
      <w:hyperlink r:id="rId8" w:history="1">
        <w:r w:rsidR="00D448A0" w:rsidRPr="00E702B5">
          <w:rPr>
            <w:rStyle w:val="Hypertextovodkaz"/>
            <w:rFonts w:ascii="Neo Sans Pro Cyr" w:hAnsi="Neo Sans Pro Cyr" w:cs="NeoSansPro-Regular"/>
            <w:b/>
            <w:sz w:val="34"/>
            <w:szCs w:val="34"/>
          </w:rPr>
          <w:t>lenka.strempekova@grafton.cz</w:t>
        </w:r>
      </w:hyperlink>
    </w:p>
    <w:p w:rsidR="0011474C" w:rsidRDefault="0011474C" w:rsidP="0011474C">
      <w:pPr>
        <w:spacing w:after="0"/>
        <w:rPr>
          <w:rFonts w:ascii="Neo Sans Pro Cyr" w:hAnsi="Neo Sans Pro Cyr" w:cs="NeoSansPro-Regular"/>
          <w:b/>
          <w:color w:val="FF0000"/>
          <w:sz w:val="34"/>
          <w:szCs w:val="34"/>
        </w:rPr>
      </w:pPr>
      <w:r w:rsidRPr="00F97910">
        <w:rPr>
          <w:rFonts w:ascii="Neo Sans Pro Cyr" w:hAnsi="Neo Sans Pro Cyr" w:cs="NeoSansPro-Regular"/>
          <w:sz w:val="34"/>
          <w:szCs w:val="34"/>
        </w:rPr>
        <w:t>nebo volejte na</w:t>
      </w:r>
      <w:r w:rsidR="00E91CD3">
        <w:rPr>
          <w:rFonts w:ascii="Neo Sans Pro Cyr" w:hAnsi="Neo Sans Pro Cyr" w:cs="NeoSansPro-Regular"/>
          <w:sz w:val="34"/>
          <w:szCs w:val="34"/>
        </w:rPr>
        <w:t xml:space="preserve"> </w:t>
      </w:r>
      <w:r w:rsidR="00D448A0">
        <w:rPr>
          <w:rFonts w:ascii="Neo Sans Pro Cyr" w:hAnsi="Neo Sans Pro Cyr" w:cs="NeoSansPro-Regular"/>
          <w:b/>
          <w:color w:val="FF0000"/>
          <w:sz w:val="34"/>
          <w:szCs w:val="34"/>
        </w:rPr>
        <w:t>724875143</w:t>
      </w:r>
      <w:r w:rsidR="00F97910" w:rsidRPr="00F97910">
        <w:rPr>
          <w:rFonts w:ascii="Neo Sans Pro Cyr" w:hAnsi="Neo Sans Pro Cyr" w:cs="NeoSansPro-Regular"/>
          <w:b/>
          <w:color w:val="FF0000"/>
          <w:sz w:val="34"/>
          <w:szCs w:val="34"/>
        </w:rPr>
        <w:t>.</w:t>
      </w:r>
    </w:p>
    <w:p w:rsidR="008234F9" w:rsidRDefault="008234F9" w:rsidP="0011474C">
      <w:pPr>
        <w:spacing w:after="0"/>
        <w:rPr>
          <w:rFonts w:ascii="Neo Sans Pro Cyr" w:hAnsi="Neo Sans Pro Cyr" w:cs="NeoSansPro-Regular"/>
          <w:b/>
          <w:color w:val="FF0000"/>
          <w:sz w:val="34"/>
          <w:szCs w:val="34"/>
        </w:rPr>
      </w:pPr>
    </w:p>
    <w:sectPr w:rsidR="008234F9" w:rsidSect="00E91CD3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Neo Sans Pro Cyr Black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1A11"/>
    <w:multiLevelType w:val="hybridMultilevel"/>
    <w:tmpl w:val="7C6E0D4C"/>
    <w:lvl w:ilvl="0" w:tplc="EB8E4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54743"/>
    <w:multiLevelType w:val="hybridMultilevel"/>
    <w:tmpl w:val="98128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016E3"/>
    <w:multiLevelType w:val="hybridMultilevel"/>
    <w:tmpl w:val="D17E6D9C"/>
    <w:lvl w:ilvl="0" w:tplc="DE48F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C7689"/>
    <w:multiLevelType w:val="hybridMultilevel"/>
    <w:tmpl w:val="55C603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C8"/>
    <w:rsid w:val="00045B2D"/>
    <w:rsid w:val="0011474C"/>
    <w:rsid w:val="0021708C"/>
    <w:rsid w:val="00245574"/>
    <w:rsid w:val="00325548"/>
    <w:rsid w:val="003D43FE"/>
    <w:rsid w:val="00405F02"/>
    <w:rsid w:val="00595071"/>
    <w:rsid w:val="00601163"/>
    <w:rsid w:val="00620F19"/>
    <w:rsid w:val="007E4BC8"/>
    <w:rsid w:val="008234F9"/>
    <w:rsid w:val="008C1145"/>
    <w:rsid w:val="00922745"/>
    <w:rsid w:val="0099127C"/>
    <w:rsid w:val="00A3780F"/>
    <w:rsid w:val="00A94D23"/>
    <w:rsid w:val="00B358EA"/>
    <w:rsid w:val="00C26AC4"/>
    <w:rsid w:val="00C37279"/>
    <w:rsid w:val="00D448A0"/>
    <w:rsid w:val="00D87966"/>
    <w:rsid w:val="00E22D5C"/>
    <w:rsid w:val="00E91CD3"/>
    <w:rsid w:val="00F97910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9824D-BC50-4B41-A875-6523C581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B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5B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4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strempekova@grafton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2B9C-C6B9-4710-AE32-E81D2505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EF50A0D4.dotm</Template>
  <TotalTime>0</TotalTime>
  <Pages>3</Pages>
  <Words>99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Grafton Recruitment s.r.o.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Mihalikova Lucia</dc:creator>
  <cp:lastModifiedBy>Grafton Brno Temp Assistant</cp:lastModifiedBy>
  <cp:revision>2</cp:revision>
  <cp:lastPrinted>2014-08-15T08:57:00Z</cp:lastPrinted>
  <dcterms:created xsi:type="dcterms:W3CDTF">2015-06-12T09:37:00Z</dcterms:created>
  <dcterms:modified xsi:type="dcterms:W3CDTF">2015-06-12T09:37:00Z</dcterms:modified>
</cp:coreProperties>
</file>